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26CA" w14:textId="77777777" w:rsidR="00747413" w:rsidRPr="00F43A79" w:rsidRDefault="009978B5">
      <w:pPr>
        <w:pStyle w:val="af8"/>
        <w:rPr>
          <w:rFonts w:ascii="小塚明朝 Pr6N B" w:eastAsia="小塚明朝 Pr6N B" w:hAnsi="小塚明朝 Pr6N B"/>
          <w:sz w:val="32"/>
          <w:szCs w:val="32"/>
        </w:rPr>
      </w:pPr>
      <w:bookmarkStart w:id="0" w:name="_GoBack"/>
      <w:bookmarkEnd w:id="0"/>
      <w:r w:rsidRPr="00747413">
        <w:rPr>
          <w:rFonts w:ascii="小塚明朝 Pr6N B" w:eastAsia="小塚明朝 Pr6N B" w:hAnsi="小塚明朝 Pr6N B" w:hint="eastAsia"/>
          <w:sz w:val="32"/>
          <w:szCs w:val="32"/>
        </w:rPr>
        <w:t>賛助</w:t>
      </w:r>
      <w:r w:rsidRPr="00747413">
        <w:rPr>
          <w:rFonts w:ascii="小塚明朝 Pr6N B" w:eastAsia="小塚明朝 Pr6N B" w:hAnsi="小塚明朝 Pr6N B"/>
          <w:sz w:val="32"/>
          <w:szCs w:val="32"/>
        </w:rPr>
        <w:t xml:space="preserve"> </w:t>
      </w:r>
      <w:r w:rsidRPr="00747413">
        <w:rPr>
          <w:rFonts w:ascii="小塚明朝 Pr6N B" w:eastAsia="小塚明朝 Pr6N B" w:hAnsi="小塚明朝 Pr6N B" w:hint="eastAsia"/>
          <w:sz w:val="28"/>
          <w:szCs w:val="28"/>
        </w:rPr>
        <w:t>または</w:t>
      </w:r>
      <w:r w:rsidRPr="00747413">
        <w:rPr>
          <w:rFonts w:ascii="小塚明朝 Pr6N B" w:eastAsia="小塚明朝 Pr6N B" w:hAnsi="小塚明朝 Pr6N B" w:hint="eastAsia"/>
          <w:sz w:val="32"/>
          <w:szCs w:val="32"/>
        </w:rPr>
        <w:t xml:space="preserve"> </w:t>
      </w:r>
      <w:r w:rsidR="00F425F8" w:rsidRPr="00747413">
        <w:rPr>
          <w:rFonts w:ascii="小塚明朝 Pr6N B" w:eastAsia="小塚明朝 Pr6N B" w:hAnsi="小塚明朝 Pr6N B" w:hint="eastAsia"/>
          <w:sz w:val="32"/>
          <w:szCs w:val="32"/>
        </w:rPr>
        <w:t>協賛（</w:t>
      </w:r>
      <w:r w:rsidRPr="00747413">
        <w:rPr>
          <w:rFonts w:ascii="小塚明朝 Pr6N B" w:eastAsia="小塚明朝 Pr6N B" w:hAnsi="小塚明朝 Pr6N B" w:hint="eastAsia"/>
          <w:sz w:val="32"/>
          <w:szCs w:val="32"/>
        </w:rPr>
        <w:t>広告掲載</w:t>
      </w:r>
      <w:r w:rsidR="00F425F8" w:rsidRPr="00747413">
        <w:rPr>
          <w:rFonts w:ascii="小塚明朝 Pr6N B" w:eastAsia="小塚明朝 Pr6N B" w:hAnsi="小塚明朝 Pr6N B" w:hint="eastAsia"/>
          <w:sz w:val="32"/>
          <w:szCs w:val="32"/>
        </w:rPr>
        <w:t>）</w:t>
      </w:r>
      <w:r w:rsidRPr="00747413">
        <w:rPr>
          <w:rFonts w:ascii="小塚明朝 Pr6N B" w:eastAsia="小塚明朝 Pr6N B" w:hAnsi="小塚明朝 Pr6N B" w:hint="eastAsia"/>
          <w:sz w:val="32"/>
          <w:szCs w:val="32"/>
        </w:rPr>
        <w:t>申込書</w:t>
      </w:r>
    </w:p>
    <w:p w14:paraId="285B16E2" w14:textId="77777777" w:rsidR="00F830CC" w:rsidRPr="002D6A92" w:rsidRDefault="00D0324D" w:rsidP="00F830CC">
      <w:pPr>
        <w:pStyle w:val="a5"/>
        <w:rPr>
          <w:rFonts w:ascii="Hiragino Kaku Gothic ProN W3" w:eastAsia="Hiragino Kaku Gothic ProN W3" w:hAnsi="Hiragino Kaku Gothic ProN W3"/>
          <w:sz w:val="20"/>
        </w:rPr>
      </w:pPr>
      <w:r w:rsidRPr="002D6A92">
        <w:rPr>
          <w:rFonts w:ascii="Hiragino Kaku Gothic ProN W3" w:eastAsia="Hiragino Kaku Gothic ProN W3" w:hAnsi="Hiragino Kaku Gothic ProN W3" w:hint="eastAsia"/>
          <w:sz w:val="20"/>
        </w:rPr>
        <w:t>ふりがな</w:t>
      </w:r>
    </w:p>
    <w:p w14:paraId="4989AD8C" w14:textId="77777777" w:rsidR="00F830CC" w:rsidRPr="002D6A92" w:rsidRDefault="00D0324D" w:rsidP="00F830CC">
      <w:pPr>
        <w:pStyle w:val="a5"/>
        <w:rPr>
          <w:rFonts w:ascii="Hiragino Kaku Gothic ProN W3" w:eastAsia="Hiragino Kaku Gothic ProN W3" w:hAnsi="Hiragino Kaku Gothic ProN W3"/>
          <w:sz w:val="20"/>
        </w:rPr>
      </w:pPr>
      <w:r w:rsidRPr="002D6A92">
        <w:rPr>
          <w:rFonts w:ascii="Hiragino Kaku Gothic ProN W3" w:eastAsia="Hiragino Kaku Gothic ProN W3" w:hAnsi="Hiragino Kaku Gothic ProN W3" w:hint="eastAsia"/>
          <w:sz w:val="20"/>
        </w:rPr>
        <w:t>会社名・ご芳名</w:t>
      </w:r>
    </w:p>
    <w:p w14:paraId="41D3BEB5" w14:textId="77777777" w:rsidR="00D0324D" w:rsidRPr="00F43A79" w:rsidRDefault="00D0324D">
      <w:pPr>
        <w:pStyle w:val="a5"/>
        <w:rPr>
          <w:rFonts w:ascii="Hiragino Kaku Gothic ProN W3" w:eastAsia="Hiragino Kaku Gothic ProN W3" w:hAnsi="Hiragino Kaku Gothic ProN W3"/>
          <w:szCs w:val="24"/>
        </w:rPr>
      </w:pPr>
    </w:p>
    <w:p w14:paraId="73480057" w14:textId="77777777" w:rsidR="00F830CC" w:rsidRPr="002D6A92" w:rsidRDefault="00F830CC">
      <w:pPr>
        <w:pStyle w:val="a5"/>
        <w:rPr>
          <w:sz w:val="20"/>
        </w:rPr>
      </w:pPr>
      <w:r w:rsidRPr="002D6A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C515" wp14:editId="483C8321">
                <wp:simplePos x="0" y="0"/>
                <wp:positionH relativeFrom="column">
                  <wp:posOffset>7620</wp:posOffset>
                </wp:positionH>
                <wp:positionV relativeFrom="paragraph">
                  <wp:posOffset>97155</wp:posOffset>
                </wp:positionV>
                <wp:extent cx="5765800" cy="0"/>
                <wp:effectExtent l="0" t="0" r="12700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48D2C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65pt" to="454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" strokecolor="#e3ab47 [3204]" strokeweight=".5pt">
                <v:stroke joinstyle="miter"/>
              </v:line>
            </w:pict>
          </mc:Fallback>
        </mc:AlternateContent>
      </w:r>
    </w:p>
    <w:p w14:paraId="2C41FA99" w14:textId="77777777" w:rsidR="00F830CC" w:rsidRPr="002D6A92" w:rsidRDefault="00D0324D">
      <w:pPr>
        <w:pStyle w:val="a5"/>
        <w:rPr>
          <w:rFonts w:ascii="Hiragino Kaku Gothic ProN W3" w:eastAsia="Hiragino Kaku Gothic ProN W3" w:hAnsi="Hiragino Kaku Gothic ProN W3"/>
          <w:sz w:val="20"/>
        </w:rPr>
      </w:pPr>
      <w:r w:rsidRPr="002D6A92">
        <w:rPr>
          <w:rFonts w:ascii="Hiragino Kaku Gothic ProN W3" w:eastAsia="Hiragino Kaku Gothic ProN W3" w:hAnsi="Hiragino Kaku Gothic ProN W3" w:hint="eastAsia"/>
          <w:sz w:val="20"/>
        </w:rPr>
        <w:t>ご</w:t>
      </w:r>
      <w:r w:rsidR="00A90514" w:rsidRPr="002D6A92">
        <w:rPr>
          <w:rFonts w:ascii="Hiragino Kaku Gothic ProN W3" w:eastAsia="Hiragino Kaku Gothic ProN W3" w:hAnsi="Hiragino Kaku Gothic ProN W3" w:hint="eastAsia"/>
          <w:sz w:val="20"/>
        </w:rPr>
        <w:t>住所</w:t>
      </w:r>
      <w:r w:rsidRPr="002D6A92">
        <w:rPr>
          <w:rFonts w:ascii="Hiragino Kaku Gothic ProN W3" w:eastAsia="Hiragino Kaku Gothic ProN W3" w:hAnsi="Hiragino Kaku Gothic ProN W3" w:hint="eastAsia"/>
          <w:sz w:val="20"/>
        </w:rPr>
        <w:t xml:space="preserve">　　〒</w:t>
      </w:r>
    </w:p>
    <w:p w14:paraId="7A37961F" w14:textId="77777777" w:rsidR="003C36EA" w:rsidRPr="00F43A79" w:rsidRDefault="003C36EA">
      <w:pPr>
        <w:pStyle w:val="a5"/>
        <w:rPr>
          <w:rFonts w:ascii="Hiragino Kaku Gothic ProN W3" w:eastAsia="Hiragino Kaku Gothic ProN W3" w:hAnsi="Hiragino Kaku Gothic ProN W3"/>
          <w:szCs w:val="24"/>
        </w:rPr>
      </w:pPr>
    </w:p>
    <w:p w14:paraId="41871B99" w14:textId="77777777" w:rsidR="00A90514" w:rsidRPr="002D6A92" w:rsidRDefault="00A90514">
      <w:pPr>
        <w:pStyle w:val="a5"/>
        <w:rPr>
          <w:sz w:val="20"/>
        </w:rPr>
      </w:pPr>
      <w:r w:rsidRPr="002D6A92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F7449" wp14:editId="389CF28E">
                <wp:simplePos x="0" y="0"/>
                <wp:positionH relativeFrom="column">
                  <wp:posOffset>6531</wp:posOffset>
                </wp:positionH>
                <wp:positionV relativeFrom="paragraph">
                  <wp:posOffset>86268</wp:posOffset>
                </wp:positionV>
                <wp:extent cx="5805443" cy="0"/>
                <wp:effectExtent l="0" t="0" r="1143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5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F08CA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8pt" to="45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" strokecolor="#e3ab47 [3204]" strokeweight=".5pt">
                <v:stroke joinstyle="miter"/>
              </v:line>
            </w:pict>
          </mc:Fallback>
        </mc:AlternateContent>
      </w:r>
    </w:p>
    <w:p w14:paraId="773A8BA1" w14:textId="77777777" w:rsidR="00F830CC" w:rsidRPr="002D6A92" w:rsidRDefault="00C3091B" w:rsidP="00F830CC">
      <w:pPr>
        <w:pStyle w:val="a5"/>
        <w:rPr>
          <w:rFonts w:ascii="Hiragino Kaku Gothic ProN W3" w:eastAsia="Hiragino Kaku Gothic ProN W3" w:hAnsi="Hiragino Kaku Gothic ProN W3"/>
          <w:sz w:val="20"/>
        </w:rPr>
      </w:pPr>
      <w:r w:rsidRPr="002D6A92">
        <w:rPr>
          <w:rFonts w:ascii="Hiragino Kaku Gothic ProN W3" w:eastAsia="Hiragino Kaku Gothic ProN W3" w:hAnsi="Hiragino Kaku Gothic ProN W3" w:hint="eastAsia"/>
          <w:sz w:val="20"/>
        </w:rPr>
        <w:t>電話番号</w:t>
      </w:r>
      <w:r w:rsidR="00D0324D" w:rsidRPr="002D6A92">
        <w:rPr>
          <w:rFonts w:ascii="Hiragino Kaku Gothic ProN W3" w:eastAsia="Hiragino Kaku Gothic ProN W3" w:hAnsi="Hiragino Kaku Gothic ProN W3" w:hint="eastAsia"/>
          <w:sz w:val="20"/>
        </w:rPr>
        <w:t>・ファクシミリ</w:t>
      </w:r>
    </w:p>
    <w:p w14:paraId="1C0B9188" w14:textId="77777777" w:rsidR="00F830CC" w:rsidRPr="002D6A92" w:rsidRDefault="00D0324D">
      <w:pPr>
        <w:pStyle w:val="a5"/>
        <w:rPr>
          <w:rFonts w:ascii="Hiragino Kaku Gothic ProN W3" w:eastAsia="Hiragino Kaku Gothic ProN W3" w:hAnsi="Hiragino Kaku Gothic ProN W3"/>
          <w:sz w:val="20"/>
        </w:rPr>
      </w:pPr>
      <w:r w:rsidRPr="002D6A92">
        <w:rPr>
          <w:rFonts w:ascii="Hiragino Kaku Gothic ProN W3" w:eastAsia="Hiragino Kaku Gothic ProN W3" w:hAnsi="Hiragino Kaku Gothic ProN W3" w:hint="eastAsia"/>
          <w:sz w:val="20"/>
        </w:rPr>
        <w:t xml:space="preserve">　　　　　</w:t>
      </w:r>
      <w:r w:rsidR="00D70B93" w:rsidRPr="002D6A92">
        <w:rPr>
          <w:rFonts w:ascii="Hiragino Kaku Gothic ProN W3" w:eastAsia="Hiragino Kaku Gothic ProN W3" w:hAnsi="Hiragino Kaku Gothic ProN W3" w:hint="eastAsia"/>
          <w:sz w:val="20"/>
        </w:rPr>
        <w:t xml:space="preserve"> </w:t>
      </w:r>
      <w:r w:rsidRPr="002D6A92">
        <w:rPr>
          <w:rFonts w:ascii="Hiragino Kaku Gothic ProN W3" w:eastAsia="Hiragino Kaku Gothic ProN W3" w:hAnsi="Hiragino Kaku Gothic ProN W3" w:hint="eastAsia"/>
          <w:sz w:val="20"/>
        </w:rPr>
        <w:t>（　　　　）　　　　　　　　　　　　（　　　　　）</w:t>
      </w:r>
    </w:p>
    <w:p w14:paraId="02DAD392" w14:textId="77777777" w:rsidR="00C3091B" w:rsidRPr="002D6A92" w:rsidRDefault="00C3091B">
      <w:pPr>
        <w:pStyle w:val="a5"/>
        <w:rPr>
          <w:sz w:val="20"/>
        </w:rPr>
      </w:pPr>
      <w:r w:rsidRPr="002D6A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209D9" wp14:editId="6710C8FC">
                <wp:simplePos x="0" y="0"/>
                <wp:positionH relativeFrom="column">
                  <wp:posOffset>39189</wp:posOffset>
                </wp:positionH>
                <wp:positionV relativeFrom="paragraph">
                  <wp:posOffset>89626</wp:posOffset>
                </wp:positionV>
                <wp:extent cx="5773147" cy="0"/>
                <wp:effectExtent l="0" t="0" r="18415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3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0A8274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7.05pt" to="457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" strokecolor="#e3ab47 [3204]" strokeweight=".5pt">
                <v:stroke joinstyle="miter"/>
              </v:line>
            </w:pict>
          </mc:Fallback>
        </mc:AlternateContent>
      </w:r>
    </w:p>
    <w:p w14:paraId="1FF32E41" w14:textId="77777777" w:rsidR="00C3091B" w:rsidRPr="002D6A92" w:rsidRDefault="00C3091B">
      <w:pPr>
        <w:pStyle w:val="a5"/>
        <w:rPr>
          <w:rFonts w:ascii="Hiragino Kaku Gothic ProN W3" w:eastAsia="Hiragino Kaku Gothic ProN W3" w:hAnsi="Hiragino Kaku Gothic ProN W3"/>
          <w:sz w:val="20"/>
        </w:rPr>
      </w:pPr>
      <w:r w:rsidRPr="002D6A92">
        <w:rPr>
          <w:rFonts w:ascii="Hiragino Kaku Gothic ProN W3" w:eastAsia="Hiragino Kaku Gothic ProN W3" w:hAnsi="Hiragino Kaku Gothic ProN W3" w:hint="eastAsia"/>
          <w:sz w:val="20"/>
        </w:rPr>
        <w:t>メールアドレス</w:t>
      </w:r>
    </w:p>
    <w:p w14:paraId="4F423F84" w14:textId="77777777" w:rsidR="00D70B93" w:rsidRPr="002D6A92" w:rsidRDefault="00D70B93">
      <w:pPr>
        <w:pStyle w:val="a5"/>
        <w:rPr>
          <w:rFonts w:ascii="Hiragino Kaku Gothic ProN W3" w:eastAsia="Hiragino Kaku Gothic ProN W3" w:hAnsi="Hiragino Kaku Gothic ProN W3"/>
          <w:sz w:val="20"/>
        </w:rPr>
      </w:pPr>
    </w:p>
    <w:p w14:paraId="3B8B9BDF" w14:textId="77777777" w:rsidR="00EB6E0C" w:rsidRDefault="00EB6E0C">
      <w:pPr>
        <w:pStyle w:val="a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B4ED5" wp14:editId="090BE858">
                <wp:simplePos x="0" y="0"/>
                <wp:positionH relativeFrom="column">
                  <wp:posOffset>20320</wp:posOffset>
                </wp:positionH>
                <wp:positionV relativeFrom="paragraph">
                  <wp:posOffset>93980</wp:posOffset>
                </wp:positionV>
                <wp:extent cx="5753100" cy="0"/>
                <wp:effectExtent l="0" t="0" r="12700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C73DCC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4pt" to="45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" strokecolor="#e3ab47 [3204]" strokeweight=".5pt">
                <v:stroke joinstyle="miter"/>
              </v:line>
            </w:pict>
          </mc:Fallback>
        </mc:AlternateContent>
      </w:r>
    </w:p>
    <w:p w14:paraId="75E78995" w14:textId="77777777" w:rsidR="00EB6E0C" w:rsidRDefault="00EB6E0C">
      <w:pPr>
        <w:pStyle w:val="a5"/>
        <w:rPr>
          <w:sz w:val="20"/>
        </w:rPr>
      </w:pPr>
    </w:p>
    <w:p w14:paraId="4E961596" w14:textId="77777777" w:rsidR="00F43A79" w:rsidRPr="00F43A79" w:rsidRDefault="00EB6E0C">
      <w:pPr>
        <w:pStyle w:val="a5"/>
        <w:rPr>
          <w:rFonts w:ascii="ヒラギノ角ゴ ProN W3" w:eastAsia="ヒラギノ角ゴ ProN W3" w:hAnsi="ヒラギノ角ゴ ProN W3" w:cs="ＭＳ ゴシック"/>
          <w:sz w:val="20"/>
        </w:rPr>
      </w:pPr>
      <w:r w:rsidRPr="00F43A79">
        <w:rPr>
          <w:rFonts w:ascii="ヒラギノ角ゴ ProN W3" w:eastAsia="ヒラギノ角ゴ ProN W3" w:hAnsi="ヒラギノ角ゴ ProN W3" w:cs="ＭＳ ゴシック" w:hint="eastAsia"/>
          <w:sz w:val="20"/>
        </w:rPr>
        <w:t>寄付金（賛助）または、広告掲載（協賛）に</w:t>
      </w:r>
      <w:r w:rsidRPr="00F43A79">
        <w:rPr>
          <w:rFonts w:ascii="ヒラギノ角ゴ ProN W3" w:eastAsia="ヒラギノ角ゴ ProN W3" w:hAnsi="ヒラギノ角ゴ ProN W3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D3CD4" wp14:editId="4A736815">
                <wp:simplePos x="0" y="0"/>
                <wp:positionH relativeFrom="column">
                  <wp:posOffset>5773420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D9055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6pt,7.95pt" to="45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+OxgEAAL8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" strokecolor="#e3ab47 [3204]" strokeweight=".5pt">
                <v:stroke joinstyle="miter"/>
              </v:line>
            </w:pict>
          </mc:Fallback>
        </mc:AlternateContent>
      </w:r>
      <w:r w:rsidR="00F43A79" w:rsidRPr="00F43A79">
        <w:rPr>
          <w:rFonts w:ascii="ヒラギノ角ゴ ProN W3" w:eastAsia="ヒラギノ角ゴ ProN W3" w:hAnsi="ヒラギノ角ゴ ProN W3"/>
          <w:sz w:val="20"/>
        </w:rPr>
        <w:t xml:space="preserve">  </w:t>
      </w:r>
      <w:r w:rsidR="00F43A79" w:rsidRPr="00F43A79">
        <w:rPr>
          <w:rFonts w:ascii="Apple Color Emoji" w:eastAsia="ヒラギノ角ゴ ProN W3" w:hAnsi="Apple Color Emoji" w:cs="Apple Color Emoji"/>
          <w:sz w:val="20"/>
        </w:rPr>
        <w:t>☑</w:t>
      </w:r>
      <w:r w:rsidR="00F43A79" w:rsidRPr="00F43A79">
        <w:rPr>
          <w:rFonts w:ascii="ヒラギノ角ゴ ProN W3" w:eastAsia="ヒラギノ角ゴ ProN W3" w:hAnsi="ヒラギノ角ゴ ProN W3"/>
          <w:sz w:val="20"/>
        </w:rPr>
        <w:t xml:space="preserve">  </w:t>
      </w:r>
      <w:r w:rsidR="00F43A79" w:rsidRPr="00F43A79">
        <w:rPr>
          <w:rFonts w:ascii="ヒラギノ角ゴ ProN W3" w:eastAsia="ヒラギノ角ゴ ProN W3" w:hAnsi="ヒラギノ角ゴ ProN W3" w:cs="ＭＳ ゴシック" w:hint="eastAsia"/>
          <w:sz w:val="20"/>
        </w:rPr>
        <w:t>を入れてください。</w:t>
      </w:r>
    </w:p>
    <w:p w14:paraId="6EC6EA17" w14:textId="77777777" w:rsidR="008115E5" w:rsidRDefault="00B3619F">
      <w:pPr>
        <w:pStyle w:val="1"/>
      </w:pPr>
      <w:r w:rsidRPr="00B3619F">
        <w:rPr>
          <w:rFonts w:hint="eastAsia"/>
        </w:rPr>
        <w:t xml:space="preserve">　</w:t>
      </w:r>
      <w:r w:rsidRPr="00B3619F">
        <w:rPr>
          <w:rFonts w:hint="eastAsia"/>
          <w:bdr w:val="single" w:sz="4" w:space="0" w:color="auto"/>
        </w:rPr>
        <w:t xml:space="preserve">　</w:t>
      </w:r>
      <w:r w:rsidRPr="00B3619F">
        <w:rPr>
          <w:rFonts w:hint="eastAsia"/>
        </w:rPr>
        <w:t xml:space="preserve">　</w:t>
      </w:r>
      <w:r w:rsidRPr="0084049D">
        <w:rPr>
          <w:rFonts w:ascii="Hiragino Kaku Gothic ProN W6" w:eastAsia="Hiragino Kaku Gothic ProN W6" w:hAnsi="Hiragino Kaku Gothic ProN W6" w:hint="eastAsia"/>
          <w:sz w:val="21"/>
          <w:szCs w:val="21"/>
        </w:rPr>
        <w:t>寄附金</w:t>
      </w:r>
      <w:r w:rsidR="00CB0A9C">
        <w:rPr>
          <w:rFonts w:ascii="Hiragino Kaku Gothic ProN W6" w:eastAsia="Hiragino Kaku Gothic ProN W6" w:hAnsi="Hiragino Kaku Gothic ProN W6" w:hint="eastAsia"/>
          <w:sz w:val="21"/>
          <w:szCs w:val="21"/>
        </w:rPr>
        <w:t>（賛助）</w:t>
      </w:r>
      <w:r w:rsidRPr="0084049D">
        <w:rPr>
          <w:rFonts w:ascii="Hiragino Kaku Gothic ProN W6" w:eastAsia="Hiragino Kaku Gothic ProN W6" w:hAnsi="Hiragino Kaku Gothic ProN W6" w:hint="eastAsia"/>
          <w:sz w:val="21"/>
          <w:szCs w:val="21"/>
        </w:rPr>
        <w:t>を希望します</w:t>
      </w:r>
      <w:r w:rsidR="00023BBB">
        <w:rPr>
          <w:rFonts w:ascii="Hiragino Kaku Gothic ProN W3" w:eastAsia="Hiragino Kaku Gothic ProN W3" w:hAnsi="Hiragino Kaku Gothic ProN W3" w:hint="eastAsia"/>
          <w:b w:val="0"/>
        </w:rPr>
        <w:t xml:space="preserve">（金額　　　　　　　　　　　　　　　　　　　）　</w:t>
      </w:r>
    </w:p>
    <w:p w14:paraId="600F62F3" w14:textId="77777777" w:rsidR="008115E5" w:rsidRDefault="00F425F8">
      <w:pPr>
        <w:rPr>
          <w:rFonts w:ascii="Hiragino Kaku Gothic ProN W3" w:eastAsia="Hiragino Kaku Gothic ProN W3" w:hAnsi="Hiragino Kaku Gothic ProN W3"/>
        </w:rPr>
      </w:pPr>
      <w:r>
        <w:rPr>
          <w:rFonts w:ascii="Hiragino Kaku Gothic ProN W3" w:eastAsia="Hiragino Kaku Gothic ProN W3" w:hAnsi="Hiragino Kaku Gothic ProN W3" w:hint="eastAsia"/>
        </w:rPr>
        <w:t>賛助</w:t>
      </w:r>
      <w:r w:rsidR="00654976" w:rsidRPr="00654976">
        <w:rPr>
          <w:rFonts w:ascii="Hiragino Kaku Gothic ProN W3" w:eastAsia="Hiragino Kaku Gothic ProN W3" w:hAnsi="Hiragino Kaku Gothic ProN W3" w:hint="eastAsia"/>
        </w:rPr>
        <w:t>者</w:t>
      </w:r>
      <w:r w:rsidR="00654976">
        <w:rPr>
          <w:rFonts w:ascii="Hiragino Kaku Gothic ProN W3" w:eastAsia="Hiragino Kaku Gothic ProN W3" w:hAnsi="Hiragino Kaku Gothic ProN W3" w:hint="eastAsia"/>
        </w:rPr>
        <w:t>一覧に掲載するお名前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161"/>
      </w:tblGrid>
      <w:tr w:rsidR="00CF0058" w14:paraId="32126FD9" w14:textId="77777777" w:rsidTr="00CF0058">
        <w:trPr>
          <w:trHeight w:val="724"/>
        </w:trPr>
        <w:tc>
          <w:tcPr>
            <w:tcW w:w="9161" w:type="dxa"/>
          </w:tcPr>
          <w:p w14:paraId="4953E203" w14:textId="77777777" w:rsidR="00CF0058" w:rsidRPr="00CF0058" w:rsidRDefault="00CF0058">
            <w:pPr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</w:tbl>
    <w:p w14:paraId="08599ABF" w14:textId="77777777" w:rsidR="00654976" w:rsidRPr="00FF37BE" w:rsidRDefault="00CF0058" w:rsidP="006E4D33">
      <w:pPr>
        <w:rPr>
          <w:rFonts w:ascii="Hiragino Kaku Gothic ProN W3" w:eastAsia="Hiragino Kaku Gothic ProN W3" w:hAnsi="Hiragino Kaku Gothic ProN W3"/>
          <w:color w:val="808080" w:themeColor="background1" w:themeShade="80"/>
          <w:sz w:val="16"/>
          <w:szCs w:val="16"/>
        </w:rPr>
      </w:pPr>
      <w:r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ご寄附なさった方々にお名前を</w:t>
      </w:r>
      <w:r w:rsidR="003A7719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「賛助者一覧」</w:t>
      </w:r>
      <w:r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に</w:t>
      </w:r>
      <w:r w:rsidR="001C583A"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掲載させていただきますので、掲載される名称を上記にご記入下さい。</w:t>
      </w:r>
    </w:p>
    <w:p w14:paraId="70924CBA" w14:textId="77777777" w:rsidR="001C583A" w:rsidRPr="00FF37BE" w:rsidRDefault="001C583A" w:rsidP="006E4D33">
      <w:pPr>
        <w:rPr>
          <w:rFonts w:ascii="Hiragino Kaku Gothic ProN W3" w:eastAsia="Hiragino Kaku Gothic ProN W3" w:hAnsi="Hiragino Kaku Gothic ProN W3"/>
          <w:color w:val="808080" w:themeColor="background1" w:themeShade="80"/>
          <w:sz w:val="16"/>
          <w:szCs w:val="16"/>
        </w:rPr>
      </w:pPr>
      <w:r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但し、ご芳名の掲載を希望しない場合は無記名でお願い致します。</w:t>
      </w:r>
    </w:p>
    <w:p w14:paraId="37967661" w14:textId="77777777" w:rsidR="00654976" w:rsidRDefault="001C583A">
      <w:pPr>
        <w:rPr>
          <w:rFonts w:ascii="Hiragino Kaku Gothic ProN W3" w:eastAsia="Hiragino Kaku Gothic ProN W3" w:hAnsi="Hiragino Kaku Gothic ProN W3"/>
        </w:rPr>
      </w:pPr>
      <w:r>
        <w:rPr>
          <w:rFonts w:ascii="Hiragino Kaku Gothic ProN W3" w:eastAsia="Hiragino Kaku Gothic ProN W3" w:hAnsi="Hiragino Kaku Gothic ProN W3" w:hint="eastAsia"/>
        </w:rPr>
        <w:t>領収書宛名記載欄（領収書に記載する宛名をご記入下さい）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161"/>
      </w:tblGrid>
      <w:tr w:rsidR="001C583A" w14:paraId="474C0114" w14:textId="77777777" w:rsidTr="001C583A">
        <w:trPr>
          <w:trHeight w:val="756"/>
        </w:trPr>
        <w:tc>
          <w:tcPr>
            <w:tcW w:w="9161" w:type="dxa"/>
          </w:tcPr>
          <w:p w14:paraId="224835FD" w14:textId="77777777" w:rsidR="001C583A" w:rsidRPr="001C583A" w:rsidRDefault="001C583A">
            <w:pPr>
              <w:rPr>
                <w:rFonts w:ascii="Hiragino Kaku Gothic ProN W3" w:eastAsia="Hiragino Kaku Gothic ProN W3" w:hAnsi="Hiragino Kaku Gothic ProN W3"/>
                <w:sz w:val="22"/>
                <w:szCs w:val="22"/>
              </w:rPr>
            </w:pPr>
          </w:p>
        </w:tc>
      </w:tr>
    </w:tbl>
    <w:p w14:paraId="49D231C2" w14:textId="77777777" w:rsidR="008115E5" w:rsidRPr="00B3619F" w:rsidRDefault="00B3619F">
      <w:pPr>
        <w:pStyle w:val="1"/>
      </w:pPr>
      <w:r w:rsidRPr="00B3619F">
        <w:rPr>
          <w:rFonts w:hint="eastAsia"/>
        </w:rPr>
        <w:t xml:space="preserve">　</w:t>
      </w:r>
      <w:r w:rsidRPr="00B3619F">
        <w:rPr>
          <w:rFonts w:hint="eastAsia"/>
          <w:bdr w:val="single" w:sz="4" w:space="0" w:color="auto"/>
        </w:rPr>
        <w:t xml:space="preserve">　</w:t>
      </w:r>
      <w:r w:rsidRPr="00B3619F">
        <w:rPr>
          <w:rFonts w:hint="eastAsia"/>
        </w:rPr>
        <w:t xml:space="preserve">　</w:t>
      </w:r>
      <w:r w:rsidRPr="0084049D">
        <w:rPr>
          <w:rFonts w:ascii="Hiragino Kaku Gothic ProN W6" w:eastAsia="Hiragino Kaku Gothic ProN W6" w:hAnsi="Hiragino Kaku Gothic ProN W6" w:cs="ＭＳ ゴシック" w:hint="eastAsia"/>
          <w:sz w:val="21"/>
          <w:szCs w:val="21"/>
        </w:rPr>
        <w:t>広告掲載</w:t>
      </w:r>
      <w:r>
        <w:rPr>
          <w:rFonts w:ascii="Hiragino Kaku Gothic ProN W6" w:eastAsia="Hiragino Kaku Gothic ProN W6" w:hAnsi="Hiragino Kaku Gothic ProN W6" w:cs="ＭＳ ゴシック" w:hint="eastAsia"/>
          <w:sz w:val="21"/>
          <w:szCs w:val="21"/>
        </w:rPr>
        <w:t>（</w:t>
      </w:r>
      <w:r w:rsidR="00CB0A9C">
        <w:rPr>
          <w:rFonts w:ascii="Hiragino Kaku Gothic ProN W6" w:eastAsia="Hiragino Kaku Gothic ProN W6" w:hAnsi="Hiragino Kaku Gothic ProN W6" w:cs="ＭＳ ゴシック" w:hint="eastAsia"/>
          <w:sz w:val="21"/>
          <w:szCs w:val="21"/>
        </w:rPr>
        <w:t>協賛）</w:t>
      </w:r>
      <w:r w:rsidRPr="0084049D">
        <w:rPr>
          <w:rFonts w:ascii="Hiragino Kaku Gothic ProN W6" w:eastAsia="Hiragino Kaku Gothic ProN W6" w:hAnsi="Hiragino Kaku Gothic ProN W6" w:cs="ＭＳ ゴシック" w:hint="eastAsia"/>
          <w:sz w:val="21"/>
          <w:szCs w:val="21"/>
        </w:rPr>
        <w:t>を希望します</w:t>
      </w:r>
    </w:p>
    <w:p w14:paraId="1FCBC2FC" w14:textId="77777777" w:rsidR="001424E3" w:rsidRPr="00E31733" w:rsidRDefault="007D0F5B" w:rsidP="005C1427">
      <w:pPr>
        <w:rPr>
          <w:rFonts w:ascii="Hiragino Kaku Gothic ProN W3" w:eastAsia="Hiragino Kaku Gothic ProN W3" w:hAnsi="Hiragino Kaku Gothic ProN W3"/>
          <w:color w:val="808080" w:themeColor="background1" w:themeShade="80"/>
          <w:sz w:val="16"/>
          <w:szCs w:val="16"/>
        </w:rPr>
      </w:pP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  </w:t>
      </w: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  <w:bdr w:val="single" w:sz="4" w:space="0" w:color="auto"/>
        </w:rPr>
        <w:t xml:space="preserve">   </w:t>
      </w:r>
      <w:r w:rsidR="001424E3"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  </w:t>
      </w: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  </w:t>
      </w:r>
      <w:r w:rsidRPr="001424E3">
        <w:rPr>
          <w:rFonts w:ascii="Hiragino Kaku Gothic ProN W3" w:eastAsia="Hiragino Kaku Gothic ProN W3" w:hAnsi="Hiragino Kaku Gothic ProN W3"/>
          <w:sz w:val="18"/>
          <w:szCs w:val="18"/>
        </w:rPr>
        <w:t xml:space="preserve">  </w:t>
      </w:r>
      <w:r w:rsidR="005C1427"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>モノクロ</w:t>
      </w:r>
      <w:r w:rsidR="001424E3">
        <w:rPr>
          <w:rFonts w:ascii="Hiragino Kaku Gothic ProN W3" w:eastAsia="Hiragino Kaku Gothic ProN W3" w:hAnsi="Hiragino Kaku Gothic ProN W3" w:hint="eastAsia"/>
          <w:sz w:val="18"/>
          <w:szCs w:val="18"/>
        </w:rPr>
        <w:t>全面</w:t>
      </w:r>
      <w:r w:rsidR="005C1427"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>広告</w:t>
      </w: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  </w:t>
      </w:r>
      <w:r w:rsidR="001424E3">
        <w:rPr>
          <w:rFonts w:ascii="Hiragino Kaku Gothic ProN W3" w:eastAsia="Hiragino Kaku Gothic ProN W3" w:hAnsi="Hiragino Kaku Gothic ProN W3"/>
          <w:sz w:val="18"/>
          <w:szCs w:val="18"/>
        </w:rPr>
        <w:t xml:space="preserve">      </w:t>
      </w: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 </w:t>
      </w: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  <w:bdr w:val="single" w:sz="4" w:space="0" w:color="auto"/>
        </w:rPr>
        <w:t xml:space="preserve">   </w:t>
      </w: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   モノクロ</w:t>
      </w:r>
      <w:r w:rsidRPr="001424E3">
        <w:rPr>
          <w:rFonts w:ascii="Hiragino Kaku Gothic ProN W3" w:eastAsia="Hiragino Kaku Gothic ProN W3" w:hAnsi="Hiragino Kaku Gothic ProN W3"/>
          <w:sz w:val="18"/>
          <w:szCs w:val="18"/>
        </w:rPr>
        <w:t>1/2</w:t>
      </w:r>
      <w:r w:rsidRPr="001424E3"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ページ広告   </w:t>
      </w:r>
      <w:r w:rsidR="00E31733">
        <w:rPr>
          <w:rFonts w:ascii="Hiragino Kaku Gothic ProN W3" w:eastAsia="Hiragino Kaku Gothic ProN W3" w:hAnsi="Hiragino Kaku Gothic ProN W3"/>
          <w:sz w:val="18"/>
          <w:szCs w:val="18"/>
        </w:rPr>
        <w:t xml:space="preserve">       ☑</w:t>
      </w:r>
      <w:r w:rsidR="001424E3">
        <w:rPr>
          <w:rFonts w:ascii="Hiragino Kaku Gothic ProN W3" w:eastAsia="Hiragino Kaku Gothic ProN W3" w:hAnsi="Hiragino Kaku Gothic ProN W3"/>
          <w:sz w:val="18"/>
          <w:szCs w:val="18"/>
        </w:rPr>
        <w:t xml:space="preserve">  </w:t>
      </w:r>
      <w:r w:rsidR="00E31733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希望される大きさにチェックを入れて下さい。</w:t>
      </w:r>
    </w:p>
    <w:p w14:paraId="6703F96A" w14:textId="77777777" w:rsidR="009749A5" w:rsidRPr="00FF37BE" w:rsidRDefault="009749A5" w:rsidP="009749A5">
      <w:pPr>
        <w:rPr>
          <w:rFonts w:ascii="Hiragino Kaku Gothic ProN W3" w:eastAsia="Hiragino Kaku Gothic ProN W3" w:hAnsi="Hiragino Kaku Gothic ProN W3"/>
          <w:color w:val="808080" w:themeColor="background1" w:themeShade="80"/>
          <w:sz w:val="16"/>
          <w:szCs w:val="16"/>
        </w:rPr>
      </w:pPr>
      <w:r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広告を掲載される方々の</w:t>
      </w:r>
      <w:r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お名前を</w:t>
      </w:r>
      <w:r w:rsidR="00D70B93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「協賛</w:t>
      </w:r>
      <w:r w:rsidR="003A7719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者一覧」に</w:t>
      </w:r>
      <w:r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掲載させていただきますので、掲載される名称を</w:t>
      </w:r>
      <w:r w:rsidR="003A7719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下記</w:t>
      </w:r>
      <w:r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にご記入下さい。</w:t>
      </w:r>
    </w:p>
    <w:p w14:paraId="1E84365F" w14:textId="77777777" w:rsidR="009749A5" w:rsidRPr="00FF37BE" w:rsidRDefault="009749A5" w:rsidP="009749A5">
      <w:pPr>
        <w:rPr>
          <w:rFonts w:ascii="Hiragino Kaku Gothic ProN W3" w:eastAsia="Hiragino Kaku Gothic ProN W3" w:hAnsi="Hiragino Kaku Gothic ProN W3"/>
          <w:color w:val="808080" w:themeColor="background1" w:themeShade="80"/>
          <w:sz w:val="16"/>
          <w:szCs w:val="16"/>
        </w:rPr>
      </w:pPr>
      <w:r w:rsidRPr="00FF37BE">
        <w:rPr>
          <w:rFonts w:ascii="Hiragino Kaku Gothic ProN W3" w:eastAsia="Hiragino Kaku Gothic ProN W3" w:hAnsi="Hiragino Kaku Gothic ProN W3" w:hint="eastAsia"/>
          <w:color w:val="808080" w:themeColor="background1" w:themeShade="80"/>
          <w:sz w:val="16"/>
          <w:szCs w:val="16"/>
        </w:rPr>
        <w:t>但し、ご芳名の掲載を希望しない場合は無記名でお願い致します。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161"/>
      </w:tblGrid>
      <w:tr w:rsidR="003A7719" w14:paraId="4EE2B76D" w14:textId="77777777" w:rsidTr="003A7719">
        <w:trPr>
          <w:trHeight w:val="787"/>
        </w:trPr>
        <w:tc>
          <w:tcPr>
            <w:tcW w:w="9161" w:type="dxa"/>
          </w:tcPr>
          <w:p w14:paraId="51268C57" w14:textId="77777777" w:rsidR="003A7719" w:rsidRDefault="003A7719" w:rsidP="00582632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6AA3B7EC" w14:textId="77777777" w:rsidR="000F5868" w:rsidRPr="000F5868" w:rsidRDefault="000F5868" w:rsidP="00D70B93">
      <w:pPr>
        <w:pStyle w:val="a"/>
        <w:numPr>
          <w:ilvl w:val="0"/>
          <w:numId w:val="0"/>
        </w:numPr>
      </w:pPr>
    </w:p>
    <w:sectPr w:rsidR="000F5868" w:rsidRPr="000F5868" w:rsidSect="0069192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A88F" w14:textId="77777777" w:rsidR="00B60E7B" w:rsidRDefault="00B60E7B">
      <w:pPr>
        <w:spacing w:after="0" w:line="240" w:lineRule="auto"/>
      </w:pPr>
      <w:r>
        <w:separator/>
      </w:r>
    </w:p>
  </w:endnote>
  <w:endnote w:type="continuationSeparator" w:id="0">
    <w:p w14:paraId="45825D62" w14:textId="77777777" w:rsidR="00B60E7B" w:rsidRDefault="00B6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eesia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小塚明朝 Pr6N B">
    <w:charset w:val="80"/>
    <w:family w:val="auto"/>
    <w:pitch w:val="variable"/>
    <w:sig w:usb0="000002D7" w:usb1="2AC71C11" w:usb2="00000012" w:usb3="00000000" w:csb0="0002009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iragino Kaku Gothic ProN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2578" w14:textId="77777777" w:rsidR="008115E5" w:rsidRDefault="000F5868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BFD0" w14:textId="77777777" w:rsidR="00B60E7B" w:rsidRDefault="00B60E7B">
      <w:pPr>
        <w:spacing w:after="0" w:line="240" w:lineRule="auto"/>
      </w:pPr>
      <w:r>
        <w:separator/>
      </w:r>
    </w:p>
  </w:footnote>
  <w:footnote w:type="continuationSeparator" w:id="0">
    <w:p w14:paraId="62F3421B" w14:textId="77777777" w:rsidR="00B60E7B" w:rsidRDefault="00B6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DBE3" w14:textId="77777777" w:rsidR="008115E5" w:rsidRDefault="000F5868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FBD4D0" wp14:editId="631FDC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3960" cy="10199880"/>
              <wp:effectExtent l="0" t="0" r="0" b="0"/>
              <wp:wrapNone/>
              <wp:docPr id="1" name="フレー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3960" cy="101998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D4AD43" id="フレーム 1" o:spid="_x0000_s1026" style="position:absolute;left:0;text-align:left;margin-left:0;margin-top:0;width:560.15pt;height:803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coordsize="7113960,1019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" path="m,l7113960,r,10199880l,10199880,,xm185248,185248r,9829384l6928712,10014632r,-9829384l185248,185248xe" fillcolor="#e3ab47" stroked="f" strokeweight="1pt">
              <v:stroke joinstyle="miter"/>
              <v:path arrowok="t" o:connecttype="custom" o:connectlocs="0,0;7113960,0;7113960,10199880;0,10199880;0,0;185248,185248;185248,10014632;6928712,10014632;6928712,185248;185248,185248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0212" w14:textId="77777777" w:rsidR="008115E5" w:rsidRDefault="009978B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86CF2C7" wp14:editId="66AAB0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4540" cy="10200640"/>
              <wp:effectExtent l="0" t="0" r="0" b="0"/>
              <wp:wrapNone/>
              <wp:docPr id="2" name="グループ 4" descr="Title: ページ フレーム (タブ付き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10200640"/>
                        <a:chOff x="1333" y="0"/>
                        <a:chExt cx="73152" cy="96012"/>
                      </a:xfrm>
                    </wpg:grpSpPr>
                    <wps:wsp>
                      <wps:cNvPr id="3" name="フレーム 5" descr="Title: ページ フレーム (タブ付き)"/>
                      <wps:cNvSpPr>
                        <a:spLocks/>
                      </wps:cNvSpPr>
                      <wps:spPr bwMode="auto">
                        <a:xfrm>
                          <a:off x="1333" y="0"/>
                          <a:ext cx="73152" cy="96012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AB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フリーフォーム 8" descr="Title: ページ フレーム (タブ付き)"/>
                      <wps:cNvSpPr>
                        <a:spLocks/>
                      </wps:cNvSpPr>
                      <wps:spPr bwMode="auto">
                        <a:xfrm>
                          <a:off x="2286" y="4286"/>
                          <a:ext cx="3581" cy="8020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51A5F" w14:textId="77777777" w:rsidR="008115E5" w:rsidRDefault="00B60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グループ 4" o:spid="_x0000_s1026" alt="Title: ページ フレーム (タブ付き)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">
              <v:shape id="フレーム 5" o:spid="_x0000_s1027" alt="Title: ページ フレーム (タブ付き)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" path="m,l7315200,r,9601200l,9601200,,xm190488,190488r,9220224l7124712,9410712r,-9220224l190488,190488xe" fillcolor="#e3ab47" stroked="f" strokeweight="1pt">
                <v:stroke joinstyle="miter"/>
                <v:path arrowok="t" o:connecttype="custom" o:connectlocs="0,0;73152,0;73152,96012;0,96012;0,0;1905,1905;1905,94107;71247,94107;71247,1905;1905,1905" o:connectangles="0,0,0,0,0,0,0,0,0,0"/>
              </v:shape>
              <v:shape id="フリーフォーム 8" o:spid="_x0000_s1028" alt="Title: ページ フレーム (タブ付き)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" adj="-11796480,,5400" path="m2,l169,r71,246l169,480r-110,l59,528,,480r2,l2,xe" fillcolor="black" stroked="f">
                <v:stroke joinstyle="round"/>
                <v:formulas/>
                <v:path arrowok="t" o:connecttype="custom" o:connectlocs="44539,0;3762885,0;5343747,5675684;3762885,11074511;1313675,11074511;1313675,12181970;0,11074511;44539,11074511;44539,0" o:connectangles="0,0,0,0,0,0,0,0,0" textboxrect="0,0,240,528"/>
                <v:textbox>
                  <w:txbxContent>
                    <w:p w:rsidR="008115E5" w:rsidRDefault="00D943B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0A5604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F814A3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04B7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8E55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3886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66E0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E4EE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245E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FCDE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D05CFF9C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A8787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05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28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81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29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43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6A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FA3EDF78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C352DD30" w:tentative="1">
      <w:start w:val="1"/>
      <w:numFmt w:val="lowerLetter"/>
      <w:lvlText w:val="%2."/>
      <w:lvlJc w:val="left"/>
      <w:pPr>
        <w:ind w:left="1440" w:hanging="360"/>
      </w:pPr>
    </w:lvl>
    <w:lvl w:ilvl="2" w:tplc="291A16E4" w:tentative="1">
      <w:start w:val="1"/>
      <w:numFmt w:val="lowerRoman"/>
      <w:lvlText w:val="%3."/>
      <w:lvlJc w:val="right"/>
      <w:pPr>
        <w:ind w:left="2160" w:hanging="180"/>
      </w:pPr>
    </w:lvl>
    <w:lvl w:ilvl="3" w:tplc="7F9262F2" w:tentative="1">
      <w:start w:val="1"/>
      <w:numFmt w:val="decimal"/>
      <w:lvlText w:val="%4."/>
      <w:lvlJc w:val="left"/>
      <w:pPr>
        <w:ind w:left="2880" w:hanging="360"/>
      </w:pPr>
    </w:lvl>
    <w:lvl w:ilvl="4" w:tplc="69485114" w:tentative="1">
      <w:start w:val="1"/>
      <w:numFmt w:val="lowerLetter"/>
      <w:lvlText w:val="%5."/>
      <w:lvlJc w:val="left"/>
      <w:pPr>
        <w:ind w:left="3600" w:hanging="360"/>
      </w:pPr>
    </w:lvl>
    <w:lvl w:ilvl="5" w:tplc="C7E404FE" w:tentative="1">
      <w:start w:val="1"/>
      <w:numFmt w:val="lowerRoman"/>
      <w:lvlText w:val="%6."/>
      <w:lvlJc w:val="right"/>
      <w:pPr>
        <w:ind w:left="4320" w:hanging="180"/>
      </w:pPr>
    </w:lvl>
    <w:lvl w:ilvl="6" w:tplc="F61E6CEE" w:tentative="1">
      <w:start w:val="1"/>
      <w:numFmt w:val="decimal"/>
      <w:lvlText w:val="%7."/>
      <w:lvlJc w:val="left"/>
      <w:pPr>
        <w:ind w:left="5040" w:hanging="360"/>
      </w:pPr>
    </w:lvl>
    <w:lvl w:ilvl="7" w:tplc="584CB274" w:tentative="1">
      <w:start w:val="1"/>
      <w:numFmt w:val="lowerLetter"/>
      <w:lvlText w:val="%8."/>
      <w:lvlJc w:val="left"/>
      <w:pPr>
        <w:ind w:left="5760" w:hanging="360"/>
      </w:pPr>
    </w:lvl>
    <w:lvl w:ilvl="8" w:tplc="9BB271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C"/>
    <w:rsid w:val="00023BBB"/>
    <w:rsid w:val="000F5868"/>
    <w:rsid w:val="001424E3"/>
    <w:rsid w:val="001655A4"/>
    <w:rsid w:val="001B151D"/>
    <w:rsid w:val="001C583A"/>
    <w:rsid w:val="002D6A92"/>
    <w:rsid w:val="00346C02"/>
    <w:rsid w:val="003A7719"/>
    <w:rsid w:val="003C36EA"/>
    <w:rsid w:val="00561D35"/>
    <w:rsid w:val="00582632"/>
    <w:rsid w:val="005C1427"/>
    <w:rsid w:val="006307DF"/>
    <w:rsid w:val="00654976"/>
    <w:rsid w:val="006E4D33"/>
    <w:rsid w:val="00747413"/>
    <w:rsid w:val="00762926"/>
    <w:rsid w:val="007644D1"/>
    <w:rsid w:val="007B1F95"/>
    <w:rsid w:val="007D0F5B"/>
    <w:rsid w:val="0084049D"/>
    <w:rsid w:val="008E2E22"/>
    <w:rsid w:val="008F749F"/>
    <w:rsid w:val="00957001"/>
    <w:rsid w:val="009749A5"/>
    <w:rsid w:val="009978B5"/>
    <w:rsid w:val="00A15C50"/>
    <w:rsid w:val="00A61B5A"/>
    <w:rsid w:val="00A73E32"/>
    <w:rsid w:val="00A90514"/>
    <w:rsid w:val="00B16DE6"/>
    <w:rsid w:val="00B3619F"/>
    <w:rsid w:val="00B377E9"/>
    <w:rsid w:val="00B60E7B"/>
    <w:rsid w:val="00B61CFD"/>
    <w:rsid w:val="00C3091B"/>
    <w:rsid w:val="00CB0A9C"/>
    <w:rsid w:val="00CF0058"/>
    <w:rsid w:val="00D0324D"/>
    <w:rsid w:val="00D438FF"/>
    <w:rsid w:val="00D70B93"/>
    <w:rsid w:val="00D943B8"/>
    <w:rsid w:val="00DC668A"/>
    <w:rsid w:val="00E05F20"/>
    <w:rsid w:val="00E31733"/>
    <w:rsid w:val="00E40E72"/>
    <w:rsid w:val="00EB6E0C"/>
    <w:rsid w:val="00EE3491"/>
    <w:rsid w:val="00F425F8"/>
    <w:rsid w:val="00F43A79"/>
    <w:rsid w:val="00F830CC"/>
    <w:rsid w:val="00FB519C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82C75"/>
  <w15:docId w15:val="{0B67FDF4-1176-1B42-BDD9-4CB8F32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413F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連絡先情報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フッター (文字)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副題 (文字)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af1">
    <w:name w:val="引用文 (文字)"/>
    <w:basedOn w:val="a2"/>
    <w:link w:val="af0"/>
    <w:uiPriority w:val="29"/>
    <w:semiHidden/>
    <w:rPr>
      <w:iCs/>
      <w:sz w:val="26"/>
    </w:rPr>
  </w:style>
  <w:style w:type="paragraph" w:styleId="21">
    <w:name w:val="Intense Quote"/>
    <w:basedOn w:val="a1"/>
    <w:next w:val="a1"/>
    <w:link w:val="22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22">
    <w:name w:val="引用文 2 (文字)"/>
    <w:basedOn w:val="a2"/>
    <w:link w:val="21"/>
    <w:uiPriority w:val="30"/>
    <w:semiHidden/>
    <w:rPr>
      <w:b/>
      <w:iCs/>
      <w:color w:val="262626" w:themeColor="text1" w:themeTint="D9"/>
      <w:sz w:val="26"/>
    </w:rPr>
  </w:style>
  <w:style w:type="character" w:styleId="23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2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4">
    <w:name w:val="List Paragraph"/>
    <w:basedOn w:val="a1"/>
    <w:uiPriority w:val="34"/>
    <w:unhideWhenUsed/>
    <w:qFormat/>
    <w:pPr>
      <w:ind w:left="216"/>
      <w:contextualSpacing/>
    </w:pPr>
  </w:style>
  <w:style w:type="paragraph" w:styleId="af5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7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8">
    <w:name w:val="名前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表題 (文字)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見出し 2 (文字)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9">
    <w:name w:val="header"/>
    <w:basedOn w:val="a1"/>
    <w:link w:val="af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ヘッダー (文字)"/>
    <w:basedOn w:val="a2"/>
    <w:link w:val="af9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b">
    <w:name w:val="Date"/>
    <w:basedOn w:val="a1"/>
    <w:next w:val="a1"/>
    <w:link w:val="afc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c">
    <w:name w:val="日付 (文字)"/>
    <w:basedOn w:val="a2"/>
    <w:link w:val="afb"/>
    <w:uiPriority w:val="99"/>
    <w:semiHidden/>
    <w:rPr>
      <w:color w:val="0E0B05" w:themeColor="text2"/>
      <w:sz w:val="24"/>
    </w:rPr>
  </w:style>
  <w:style w:type="paragraph" w:styleId="afd">
    <w:name w:val="Salutation"/>
    <w:basedOn w:val="a1"/>
    <w:next w:val="a1"/>
    <w:link w:val="afe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e">
    <w:name w:val="挨拶文 (文字)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ignature"/>
    <w:basedOn w:val="a1"/>
    <w:link w:val="aff0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0">
    <w:name w:val="署名 (文字)"/>
    <w:basedOn w:val="a2"/>
    <w:link w:val="aff"/>
    <w:uiPriority w:val="99"/>
    <w:semiHidden/>
    <w:rPr>
      <w:color w:val="0E0B05" w:themeColor="text2"/>
    </w:rPr>
  </w:style>
  <w:style w:type="table" w:styleId="aff1">
    <w:name w:val="Table Grid"/>
    <w:basedOn w:val="a3"/>
    <w:uiPriority w:val="39"/>
    <w:rsid w:val="00CF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1"/>
    <w:link w:val="aff3"/>
    <w:uiPriority w:val="99"/>
    <w:semiHidden/>
    <w:unhideWhenUsed/>
    <w:rsid w:val="00A61B5A"/>
    <w:rPr>
      <w:rFonts w:ascii="ＭＳ 明朝" w:eastAsia="ＭＳ 明朝"/>
      <w:sz w:val="24"/>
      <w:szCs w:val="24"/>
    </w:rPr>
  </w:style>
  <w:style w:type="character" w:customStyle="1" w:styleId="aff3">
    <w:name w:val="見出しマップ (文字)"/>
    <w:basedOn w:val="a2"/>
    <w:link w:val="aff2"/>
    <w:uiPriority w:val="99"/>
    <w:semiHidden/>
    <w:rsid w:val="00A61B5A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taniokayasunori/Library/Containers/com.microsoft.Word/Data/Library/Application%20Support/Microsoft/Office/16.0/DTS/ja-JP%7BDCCB472D-A0BD-D44F-8DD4-CF13664A3BC6%7D/%7BA97C005B-AFD2-3F4E-82B2-9C9E2A1B064F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8CAC-CFDC-3A47-A967-1A036E7F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{A97C005B-AFD2-3F4E-82B2-9C9E2A1B064F}tf10002074.dotx</Template>
  <TotalTime>0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谷岡靖則</dc:creator>
  <cp:lastModifiedBy>松本隆</cp:lastModifiedBy>
  <cp:revision>2</cp:revision>
  <cp:lastPrinted>2018-03-12T04:46:00Z</cp:lastPrinted>
  <dcterms:created xsi:type="dcterms:W3CDTF">2018-03-13T01:53:00Z</dcterms:created>
  <dcterms:modified xsi:type="dcterms:W3CDTF">2018-03-13T01:53:00Z</dcterms:modified>
</cp:coreProperties>
</file>